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FB02" w14:textId="4D719864" w:rsidR="001448F3" w:rsidRPr="007A2C9E" w:rsidRDefault="00473BF4" w:rsidP="007A2C9E">
      <w:pPr>
        <w:pStyle w:val="Heading1"/>
        <w:numPr>
          <w:ilvl w:val="0"/>
          <w:numId w:val="0"/>
        </w:numPr>
      </w:pPr>
      <w:bookmarkStart w:id="0" w:name="_Toc481506606"/>
      <w:bookmarkStart w:id="1" w:name="_GoBack"/>
      <w:bookmarkEnd w:id="1"/>
      <w:r>
        <w:t>10.</w:t>
      </w:r>
      <w:r w:rsidR="00B621FD">
        <w:t> </w:t>
      </w:r>
      <w:r>
        <w:t>pielikums</w:t>
      </w:r>
      <w:r w:rsidR="001448F3" w:rsidRPr="007A2C9E">
        <w:t xml:space="preserve"> – Revīzijas komitejas novērtēšanas anketas piemērs</w:t>
      </w:r>
      <w:bookmarkEnd w:id="0"/>
    </w:p>
    <w:p w14:paraId="02AF6947" w14:textId="300A43F2" w:rsidR="00E77157" w:rsidRPr="00D77EB6" w:rsidRDefault="00D77EB6" w:rsidP="00D77EB6">
      <w:pPr>
        <w:pStyle w:val="BodyText"/>
      </w:pPr>
      <w:r w:rsidRPr="00D77EB6">
        <w:t>Šī</w:t>
      </w:r>
      <w:r w:rsidR="00E77157" w:rsidRPr="00D77EB6">
        <w:t xml:space="preserve"> </w:t>
      </w:r>
      <w:r w:rsidR="00767845">
        <w:t xml:space="preserve">aptaujas </w:t>
      </w:r>
      <w:r w:rsidRPr="00D77EB6">
        <w:t>anketa</w:t>
      </w:r>
      <w:r w:rsidR="00E77157" w:rsidRPr="00D77EB6">
        <w:t xml:space="preserve"> </w:t>
      </w:r>
      <w:r w:rsidRPr="00D77EB6">
        <w:t xml:space="preserve">aptver </w:t>
      </w:r>
      <w:r w:rsidR="00415C47">
        <w:t xml:space="preserve">(ieteicams anonīmu) </w:t>
      </w:r>
      <w:r w:rsidRPr="00D77EB6">
        <w:t>pašas revīzijas komitejas</w:t>
      </w:r>
      <w:r w:rsidR="00E77157" w:rsidRPr="00D77EB6">
        <w:t xml:space="preserve"> un citu </w:t>
      </w:r>
      <w:r w:rsidRPr="00D77EB6">
        <w:t>s</w:t>
      </w:r>
      <w:r w:rsidR="00E77157" w:rsidRPr="00D77EB6">
        <w:t xml:space="preserve">abiedrības </w:t>
      </w:r>
      <w:r w:rsidRPr="00D77EB6">
        <w:t>pārstāvju</w:t>
      </w:r>
      <w:r w:rsidR="00E77157" w:rsidRPr="00D77EB6">
        <w:t xml:space="preserve"> </w:t>
      </w:r>
      <w:r w:rsidR="00415C47">
        <w:t>viedokli</w:t>
      </w:r>
      <w:r w:rsidRPr="00D77EB6">
        <w:t xml:space="preserve"> par revīzijas komitejas darbību</w:t>
      </w:r>
      <w:r w:rsidR="00E77157" w:rsidRPr="00D77EB6">
        <w:t xml:space="preserve">. </w:t>
      </w:r>
      <w:r w:rsidRPr="00D77EB6">
        <w:t xml:space="preserve">Anketa nav paredzēta atsevišķu </w:t>
      </w:r>
      <w:r w:rsidR="004E770B">
        <w:t xml:space="preserve">revīzijas </w:t>
      </w:r>
      <w:r w:rsidRPr="00D77EB6">
        <w:t>komitejas locekļu individuālam novērtējumam.</w:t>
      </w:r>
    </w:p>
    <w:p w14:paraId="1E666B7D" w14:textId="77777777" w:rsidR="00E77157" w:rsidRPr="00767845" w:rsidRDefault="00767845" w:rsidP="00767845">
      <w:pPr>
        <w:pStyle w:val="BodyText"/>
      </w:pPr>
      <w:r>
        <w:t xml:space="preserve">Šī anketa </w:t>
      </w:r>
      <w:r w:rsidR="00E77157" w:rsidRPr="00767845">
        <w:t>jāizpilda sekojošā veidā:</w:t>
      </w:r>
    </w:p>
    <w:p w14:paraId="5A3651B5" w14:textId="65099A4A" w:rsidR="00E77157" w:rsidRPr="00767845" w:rsidRDefault="00767845" w:rsidP="001351C7">
      <w:pPr>
        <w:pStyle w:val="BodyText"/>
        <w:numPr>
          <w:ilvl w:val="0"/>
          <w:numId w:val="58"/>
        </w:numPr>
      </w:pPr>
      <w:r>
        <w:t xml:space="preserve">izmantojot skalu no </w:t>
      </w:r>
      <w:r w:rsidR="00E77157" w:rsidRPr="00767845">
        <w:t xml:space="preserve">1 (zems) līdz 10 (augsts), </w:t>
      </w:r>
      <w:r w:rsidR="00415C47">
        <w:t xml:space="preserve">novērtē komitejas </w:t>
      </w:r>
      <w:r w:rsidR="00675327">
        <w:t>sniegumu:</w:t>
      </w:r>
      <w:r w:rsidR="00415C47">
        <w:t xml:space="preserve"> </w:t>
      </w:r>
      <w:r w:rsidR="00E77157" w:rsidRPr="00767845">
        <w:t>“</w:t>
      </w:r>
      <w:r w:rsidR="00B621FD">
        <w:t>faktiskais</w:t>
      </w:r>
      <w:r w:rsidR="00E77157" w:rsidRPr="00767845">
        <w:t xml:space="preserve">” apzīmē </w:t>
      </w:r>
      <w:r w:rsidR="00415C47">
        <w:t>viedokli</w:t>
      </w:r>
      <w:r w:rsidR="00E77157" w:rsidRPr="00767845">
        <w:t xml:space="preserve"> par </w:t>
      </w:r>
      <w:r w:rsidR="00415C47">
        <w:t>esošo</w:t>
      </w:r>
      <w:r w:rsidR="00E77157" w:rsidRPr="00767845">
        <w:t xml:space="preserve"> situāciju</w:t>
      </w:r>
      <w:r w:rsidR="00415C47">
        <w:t xml:space="preserve">, </w:t>
      </w:r>
      <w:r w:rsidR="00E77157" w:rsidRPr="00767845">
        <w:t>“</w:t>
      </w:r>
      <w:r w:rsidR="00B621FD">
        <w:t>v</w:t>
      </w:r>
      <w:r w:rsidR="00B621FD" w:rsidRPr="00767845">
        <w:t>ēlamais</w:t>
      </w:r>
      <w:r w:rsidR="00E77157" w:rsidRPr="00767845">
        <w:t xml:space="preserve">” apzīmē viedokli par to </w:t>
      </w:r>
      <w:r w:rsidR="00415C47">
        <w:t>sagaidāmo</w:t>
      </w:r>
      <w:r w:rsidR="00E77157" w:rsidRPr="00767845">
        <w:t xml:space="preserve"> rezultātu. Atšķirība starp vērtējumiem </w:t>
      </w:r>
      <w:r w:rsidR="00415C47">
        <w:t>palīdzēs</w:t>
      </w:r>
      <w:r w:rsidR="00E77157" w:rsidRPr="00767845">
        <w:t xml:space="preserve"> izprast jautājuma būtiskumu</w:t>
      </w:r>
      <w:r w:rsidR="00415C47">
        <w:t xml:space="preserve">, t.sk. </w:t>
      </w:r>
      <w:r w:rsidR="00415C47" w:rsidRPr="00767845">
        <w:t>kur ir vislielākā atšķirība</w:t>
      </w:r>
      <w:r w:rsidR="00415C47">
        <w:t xml:space="preserve"> starp </w:t>
      </w:r>
      <w:r w:rsidR="00781BAA">
        <w:t xml:space="preserve">faktisko </w:t>
      </w:r>
      <w:r w:rsidR="00415C47">
        <w:t>un vēlam</w:t>
      </w:r>
      <w:r w:rsidR="00F15F26">
        <w:t>o rezultātu.</w:t>
      </w:r>
      <w:r w:rsidR="00415C47">
        <w:t xml:space="preserve"> </w:t>
      </w:r>
      <w:r w:rsidR="00E77157" w:rsidRPr="00767845">
        <w:t>Var rast</w:t>
      </w:r>
      <w:r w:rsidR="00415C47">
        <w:t xml:space="preserve">ies jautājums, </w:t>
      </w:r>
      <w:r w:rsidR="00E77157" w:rsidRPr="00767845">
        <w:t xml:space="preserve">kādēļ tiek dota iespēja atzīmēt vēlamo rezultātu, jo, teorētiski, tam vienmēr vajadzētu būt </w:t>
      </w:r>
      <w:r w:rsidR="00415C47">
        <w:t xml:space="preserve">10. </w:t>
      </w:r>
      <w:r w:rsidR="00675327">
        <w:t>I</w:t>
      </w:r>
      <w:r w:rsidR="00E77157" w:rsidRPr="00767845">
        <w:t xml:space="preserve">r gadījumi, kad </w:t>
      </w:r>
      <w:r w:rsidR="00415C47">
        <w:t>sagaidāmo (vēlamo)</w:t>
      </w:r>
      <w:r w:rsidR="00E77157" w:rsidRPr="00767845">
        <w:t xml:space="preserve"> </w:t>
      </w:r>
      <w:r w:rsidR="00675327">
        <w:t>rezultātu</w:t>
      </w:r>
      <w:r w:rsidR="00E77157" w:rsidRPr="00767845">
        <w:t xml:space="preserve"> nevar uzstādīt kā visaugstāko, piemēram, </w:t>
      </w:r>
      <w:r w:rsidR="00675327">
        <w:t>“</w:t>
      </w:r>
      <w:r w:rsidR="00E77157" w:rsidRPr="00767845">
        <w:t xml:space="preserve">revīzijas komiteja velta pārāk daudz laika jautājumam, kurš </w:t>
      </w:r>
      <w:r w:rsidR="00B621FD">
        <w:t xml:space="preserve">tai nemaz </w:t>
      </w:r>
      <w:r w:rsidR="00E77157" w:rsidRPr="00767845">
        <w:t>nebūtu jāizskata</w:t>
      </w:r>
      <w:r w:rsidR="00675327">
        <w:t>”</w:t>
      </w:r>
      <w:r w:rsidR="00E77157" w:rsidRPr="00767845">
        <w:t xml:space="preserve">, tādēļ vēlamais rezultāts attiecīgos jautājumos būtu jāsamazina. </w:t>
      </w:r>
    </w:p>
    <w:p w14:paraId="70E97F8B" w14:textId="7630AFBC" w:rsidR="00E77157" w:rsidRPr="00767845" w:rsidRDefault="00675327" w:rsidP="001351C7">
      <w:pPr>
        <w:pStyle w:val="BodyText"/>
        <w:numPr>
          <w:ilvl w:val="0"/>
          <w:numId w:val="58"/>
        </w:numPr>
      </w:pPr>
      <w:r>
        <w:t>k</w:t>
      </w:r>
      <w:r w:rsidR="00E77157" w:rsidRPr="00767845">
        <w:t xml:space="preserve">atram </w:t>
      </w:r>
      <w:r>
        <w:t xml:space="preserve">jautājumam ir vieta komentāriem, lai varētu palīdzēt </w:t>
      </w:r>
      <w:r w:rsidRPr="00767845">
        <w:t>saprast novērtējuma iemeslus.</w:t>
      </w:r>
      <w:r>
        <w:t xml:space="preserve"> </w:t>
      </w:r>
    </w:p>
    <w:p w14:paraId="48CEDBD3" w14:textId="77777777" w:rsidR="00E77157" w:rsidRPr="00767845" w:rsidRDefault="00E77157" w:rsidP="001351C7">
      <w:pPr>
        <w:pStyle w:val="BodyText"/>
        <w:numPr>
          <w:ilvl w:val="0"/>
          <w:numId w:val="58"/>
        </w:numPr>
      </w:pPr>
      <w:r w:rsidRPr="00767845">
        <w:t xml:space="preserve">N/A </w:t>
      </w:r>
      <w:r w:rsidR="00675327">
        <w:t xml:space="preserve">(nav attiecināms) </w:t>
      </w:r>
      <w:r w:rsidRPr="00767845">
        <w:t xml:space="preserve">var tikt atzīmēts </w:t>
      </w:r>
      <w:r w:rsidR="00675327">
        <w:t xml:space="preserve">gadījumos, kad respondentam nav </w:t>
      </w:r>
      <w:r w:rsidRPr="00767845">
        <w:t xml:space="preserve">viedokļa </w:t>
      </w:r>
      <w:r w:rsidR="00675327">
        <w:t>attiecīgajā jautājumā.</w:t>
      </w:r>
    </w:p>
    <w:p w14:paraId="42D40FE2" w14:textId="77777777" w:rsidR="00E77157" w:rsidRPr="00415C47" w:rsidRDefault="00415C47" w:rsidP="00415C47">
      <w:pPr>
        <w:pStyle w:val="BodyText"/>
      </w:pPr>
      <w:r w:rsidRPr="00415C47">
        <w:t>Atbilžu paraugs</w:t>
      </w:r>
      <w:r w:rsidR="00675327">
        <w:t>:</w:t>
      </w:r>
    </w:p>
    <w:tbl>
      <w:tblPr>
        <w:tblStyle w:val="GridTable5Dark-Accent111"/>
        <w:tblW w:w="8358" w:type="dxa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1275"/>
        <w:gridCol w:w="1163"/>
        <w:gridCol w:w="630"/>
        <w:gridCol w:w="1467"/>
      </w:tblGrid>
      <w:tr w:rsidR="00E77157" w:rsidRPr="00767845" w14:paraId="07805422" w14:textId="77777777" w:rsidTr="007F4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C722FF6" w14:textId="77777777" w:rsidR="00E77157" w:rsidRPr="00767845" w:rsidRDefault="00E77157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3267" w:type="dxa"/>
            <w:shd w:val="clear" w:color="auto" w:fill="002C7A"/>
          </w:tcPr>
          <w:p w14:paraId="23A6C88F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  <w:tc>
          <w:tcPr>
            <w:tcW w:w="1275" w:type="dxa"/>
            <w:shd w:val="clear" w:color="auto" w:fill="002C7A"/>
          </w:tcPr>
          <w:p w14:paraId="5068E7C5" w14:textId="4C1F84DE" w:rsidR="00E77157" w:rsidRPr="00767845" w:rsidRDefault="00B621F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Faktiskais</w:t>
            </w:r>
          </w:p>
        </w:tc>
        <w:tc>
          <w:tcPr>
            <w:tcW w:w="1163" w:type="dxa"/>
            <w:shd w:val="clear" w:color="auto" w:fill="002C7A"/>
          </w:tcPr>
          <w:p w14:paraId="639057E4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Vēlamais</w:t>
            </w:r>
          </w:p>
        </w:tc>
        <w:tc>
          <w:tcPr>
            <w:tcW w:w="630" w:type="dxa"/>
            <w:shd w:val="clear" w:color="auto" w:fill="002C7A"/>
          </w:tcPr>
          <w:p w14:paraId="3388B22D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N/A</w:t>
            </w:r>
          </w:p>
        </w:tc>
        <w:tc>
          <w:tcPr>
            <w:tcW w:w="1467" w:type="dxa"/>
            <w:shd w:val="clear" w:color="auto" w:fill="002C7A"/>
          </w:tcPr>
          <w:p w14:paraId="1E2834DA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Komentāri</w:t>
            </w:r>
          </w:p>
        </w:tc>
      </w:tr>
      <w:tr w:rsidR="00E77157" w:rsidRPr="00767845" w14:paraId="3F4D1C99" w14:textId="77777777" w:rsidTr="007F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1285406" w14:textId="77777777" w:rsidR="00E77157" w:rsidRPr="00767845" w:rsidRDefault="00E77157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632C4272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Vai revīzijas komitejas dalībnieki gan katrs individuāli, gan kopumā saprot, kas no viņiem un no Komitejas kopumā tiek sagaidīts?</w:t>
            </w:r>
          </w:p>
        </w:tc>
        <w:tc>
          <w:tcPr>
            <w:tcW w:w="1275" w:type="dxa"/>
          </w:tcPr>
          <w:p w14:paraId="33FDE835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2EC1F619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14:paraId="620AE370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6C42F08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Dažas izmaiņas Komitejas sastāvā veicinājušas novirzi no g</w:t>
            </w:r>
            <w:r w:rsidR="00F03252">
              <w:rPr>
                <w:rFonts w:ascii="Times New Roman" w:eastAsia="Calibri" w:hAnsi="Times New Roman"/>
                <w:sz w:val="24"/>
                <w:szCs w:val="24"/>
              </w:rPr>
              <w:t>alvenajiem Komitejas uzdevumiem</w:t>
            </w:r>
          </w:p>
        </w:tc>
      </w:tr>
      <w:tr w:rsidR="00E77157" w:rsidRPr="00767845" w14:paraId="7DFD5A4D" w14:textId="77777777" w:rsidTr="007F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C4EF97E" w14:textId="77777777" w:rsidR="00E77157" w:rsidRPr="00767845" w:rsidRDefault="00E77157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4CC61D6E" w14:textId="0BFBFB33" w:rsidR="00E77157" w:rsidRPr="00767845" w:rsidRDefault="00E77157" w:rsidP="00B621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 xml:space="preserve">Vai individuālās </w:t>
            </w:r>
            <w:r w:rsidR="00B621FD"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 w:rsidR="00B621FD" w:rsidRPr="00767845">
              <w:rPr>
                <w:rFonts w:ascii="Times New Roman" w:eastAsia="Calibri" w:hAnsi="Times New Roman"/>
                <w:sz w:val="24"/>
                <w:szCs w:val="24"/>
              </w:rPr>
              <w:t xml:space="preserve">omitejas </w:t>
            </w:r>
            <w:r w:rsidR="00B621FD">
              <w:rPr>
                <w:rFonts w:ascii="Times New Roman" w:eastAsia="Calibri" w:hAnsi="Times New Roman"/>
                <w:sz w:val="24"/>
                <w:szCs w:val="24"/>
              </w:rPr>
              <w:t xml:space="preserve">sanāksmes </w:t>
            </w:r>
            <w:r w:rsidRPr="00767845">
              <w:rPr>
                <w:rFonts w:ascii="Times New Roman" w:eastAsia="Calibri" w:hAnsi="Times New Roman"/>
                <w:sz w:val="24"/>
                <w:szCs w:val="24"/>
              </w:rPr>
              <w:t>ir efektīvas un lietderīgas?</w:t>
            </w:r>
          </w:p>
        </w:tc>
        <w:tc>
          <w:tcPr>
            <w:tcW w:w="1275" w:type="dxa"/>
          </w:tcPr>
          <w:p w14:paraId="6763E9D0" w14:textId="77777777" w:rsidR="00E77157" w:rsidRPr="00767845" w:rsidRDefault="00E77157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0DBD21" w14:textId="77777777" w:rsidR="00E77157" w:rsidRPr="00767845" w:rsidRDefault="00E77157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1DA2C2" w14:textId="60875DEA" w:rsidR="00E77157" w:rsidRPr="00767845" w:rsidRDefault="000F4E1F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1467" w:type="dxa"/>
          </w:tcPr>
          <w:p w14:paraId="04F9CB6A" w14:textId="77777777" w:rsidR="00E77157" w:rsidRPr="00767845" w:rsidRDefault="00E77157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B7E3009" w14:textId="77777777" w:rsidR="00E77157" w:rsidRPr="002A5AF2" w:rsidRDefault="00E77157" w:rsidP="00E77157">
      <w:pPr>
        <w:spacing w:after="160" w:line="259" w:lineRule="auto"/>
        <w:rPr>
          <w:rFonts w:eastAsia="Calibri"/>
          <w:szCs w:val="22"/>
          <w:highlight w:val="yellow"/>
        </w:rPr>
      </w:pPr>
    </w:p>
    <w:p w14:paraId="3305B10C" w14:textId="77777777" w:rsidR="00CC126C" w:rsidRDefault="00CC126C" w:rsidP="00675327">
      <w:pPr>
        <w:pStyle w:val="BodyText"/>
      </w:pPr>
    </w:p>
    <w:p w14:paraId="7C65E2DC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Efektīvas revīzijas komitejas izveidošana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72378777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BBD1964" w14:textId="77777777" w:rsidR="009B363D" w:rsidRPr="00051E1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51E1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5083FAC0" w14:textId="77777777" w:rsidR="009B363D" w:rsidRPr="00051E1D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51E1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5886A67F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754D9C3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6D32FFA7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tiek veiktas atbilstošas darbības, lai nodrošinātu padomes savlaicīgu revīzijas komitejas nolikuma apstiprināšanu?</w:t>
            </w:r>
          </w:p>
        </w:tc>
      </w:tr>
      <w:tr w:rsidR="009B363D" w:rsidRPr="00051E1D" w14:paraId="04747F9E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0AE47A7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78FFB29F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komitejas dalībnieki gan katrs individuāli, gan kopumā saprot, kas no viņiem un no komitejas kopumā tiek sagaidīts?</w:t>
            </w:r>
          </w:p>
        </w:tc>
      </w:tr>
      <w:tr w:rsidR="009B363D" w:rsidRPr="00051E1D" w14:paraId="0C46F7C8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4507BA3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EA3C846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komitejas locekļi ir neatkarīgi no sabiedrības vadības un spēj paši izvērtēt un pieņemt lēmumus, izteikt savu viedokli un brīvi strādāt bez interešu konflikta?</w:t>
            </w:r>
          </w:p>
        </w:tc>
      </w:tr>
      <w:tr w:rsidR="009B363D" w:rsidRPr="00051E1D" w14:paraId="630DCBAB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99C58AC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1E028DFC" w14:textId="14DD55D0" w:rsidR="009B363D" w:rsidRPr="006B5937" w:rsidRDefault="009B363D" w:rsidP="00247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247FB1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locekļu atlases process </w:t>
            </w:r>
            <w:r w:rsidR="00247FB1" w:rsidRPr="00247FB1">
              <w:rPr>
                <w:rFonts w:ascii="Times New Roman" w:eastAsia="Calibri" w:hAnsi="Times New Roman"/>
                <w:sz w:val="24"/>
                <w:szCs w:val="24"/>
              </w:rPr>
              <w:t>ir labi organizēts</w:t>
            </w:r>
            <w:r w:rsidRPr="00247FB1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14E7F68B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34B5822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1C80D13E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ir izstrādāts atbilstošs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 xml:space="preserve"> revīzijas komitejas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 pēctecības plāns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 xml:space="preserve"> (tas ir – rīcība situācijā, kad kāds no revīzijas komitejas locekļiem pēkšņi atstāj amatu)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1B3511D4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1E9DCC2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23C6C30A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komitejai kopumā ir pietiekošas zināšanas, spējas, pieredze, laiks un resursi, lai izpildītu tai uzdotos </w:t>
            </w:r>
            <w:r w:rsidR="00EE15D9">
              <w:rPr>
                <w:rFonts w:ascii="Times New Roman" w:eastAsia="Calibri" w:hAnsi="Times New Roman"/>
                <w:sz w:val="24"/>
                <w:szCs w:val="24"/>
              </w:rPr>
              <w:t>uzdevum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us?</w:t>
            </w:r>
          </w:p>
        </w:tc>
      </w:tr>
      <w:tr w:rsidR="009B363D" w:rsidRPr="00051E1D" w14:paraId="46E49308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DF9B886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5028C399" w14:textId="1FCCF5AE" w:rsidR="00DA28FC" w:rsidRDefault="009B363D" w:rsidP="004F234C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sastāvā ir vismaz viens loceklis ar 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>ne mazāk kā triju gadu atbilstoš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781BAA" w:rsidRPr="00781BAA">
              <w:rPr>
                <w:rFonts w:ascii="Times New Roman" w:eastAsia="Calibri" w:hAnsi="Times New Roman"/>
                <w:sz w:val="24"/>
                <w:szCs w:val="24"/>
              </w:rPr>
              <w:t xml:space="preserve"> profesionālo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pieredz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gada pārskat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vai šo pārskatu revīzijas veikšanā vai arī attiecīgais revīzijas komitejas loceklis ir zvērināts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021D14E5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E97A90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1D0FCC4B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 pārāk nepaļaujas uz kādu konkrētu locekli (piemēram, uz locekli, kuram ir vislielākā pieredze finanšu jomā)?</w:t>
            </w:r>
          </w:p>
        </w:tc>
      </w:tr>
      <w:tr w:rsidR="009B363D" w:rsidRPr="00051E1D" w14:paraId="22A84052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0B738C9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000A3537" w14:textId="68002085" w:rsidR="009B363D" w:rsidRPr="006B5937" w:rsidRDefault="009B363D" w:rsidP="008334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 xml:space="preserve">vairākums 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revīzijas komiteja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>s locekļu ir ar zināšanām nozarē, kurā darbojas sabiedrība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6181BDDC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BB84C41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58521F25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 piemēro augstāko godprātības līmeni (saglabā konfidencialitāti un risina interešu konfliktus)?</w:t>
            </w:r>
          </w:p>
        </w:tc>
      </w:tr>
      <w:tr w:rsidR="009B363D" w:rsidRPr="00051E1D" w14:paraId="525FFF67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5D7E95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14:paraId="22CDF5EB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administratīvais resurss (sekretārs) ir pietiekošs revīzijas komitejas veiksmīgai darbībai?</w:t>
            </w:r>
          </w:p>
        </w:tc>
      </w:tr>
      <w:tr w:rsidR="009B363D" w:rsidRPr="00051E1D" w14:paraId="4EF723C3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7D5F3C0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14:paraId="75F4E4B6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noteiktais konsultāciju, juridisko un citu pakalpojumu budžets revīzijas komitejai ir pietiekams?</w:t>
            </w:r>
          </w:p>
        </w:tc>
      </w:tr>
    </w:tbl>
    <w:p w14:paraId="7A23BD3D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481FBF5A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Efektīvas revīzijas komitejas pārvaldība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4E255080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4FCB2A5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6D5E1A56" w14:textId="77777777" w:rsidR="009B363D" w:rsidRPr="00E55A1F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6138B355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88E10B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4D236078" w14:textId="0C021B8D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pr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iekš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sēdētaja vadības stils ir atbilstošs (vai viņš ir atvērts, izlēmīgs, ir labs piemērs, ciena pārējos komitejas locekļus un citus, kā arī veic savu darbu efektīvi)?</w:t>
            </w:r>
          </w:p>
        </w:tc>
      </w:tr>
      <w:tr w:rsidR="009B363D" w:rsidRPr="00051E1D" w14:paraId="6C2BB917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744B89E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026B5F17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darba apjoms tiek izpildīts efektīvi?</w:t>
            </w:r>
          </w:p>
        </w:tc>
      </w:tr>
      <w:tr w:rsidR="009B363D" w:rsidRPr="00051E1D" w14:paraId="019F6410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46888FD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95C3664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darbinieki sastrādājas efektīvi un konstruktīvi?</w:t>
            </w:r>
          </w:p>
        </w:tc>
      </w:tr>
      <w:tr w:rsidR="009B363D" w:rsidRPr="00051E1D" w14:paraId="6F65C84F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ACE6319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3ABC9325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revīzijas 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 xml:space="preserve">komitejas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ēs revīzijas komiteja ar pārējiem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es dalībniekiem sastrādājās konstruktīvi?</w:t>
            </w:r>
          </w:p>
        </w:tc>
      </w:tr>
      <w:tr w:rsidR="009B363D" w:rsidRPr="00051E1D" w14:paraId="1B50BE22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EC25EAF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71B72D46" w14:textId="67EC71AB" w:rsidR="009B363D" w:rsidRPr="00E55A1F" w:rsidRDefault="009B363D" w:rsidP="008334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ir līdzsvars starp viena otra “izaicināšanu” un vienprātību attiecībās starp revīzijas komiteju, izpilddirektoru, finanšu kontrolieri un 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>sabiedrības</w:t>
            </w:r>
            <w:r w:rsidR="00833454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vadību?</w:t>
            </w:r>
          </w:p>
        </w:tc>
      </w:tr>
      <w:tr w:rsidR="009B363D" w:rsidRPr="00051E1D" w14:paraId="4F7B8A75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39AE0D1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67AF69D2" w14:textId="0A31B733" w:rsidR="009B363D" w:rsidRPr="00E55A1F" w:rsidRDefault="009B363D" w:rsidP="00827A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diskusijas ar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revīzijas komitej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u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palielina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 sabiedrības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vadības lēmuma pieņemšanas kvalitāti?</w:t>
            </w:r>
          </w:p>
        </w:tc>
      </w:tr>
      <w:tr w:rsidR="009B363D" w:rsidRPr="00051E1D" w14:paraId="67C42B8E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17B9D4B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0E4E2A94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 sniedz efektīvu atbalstu padomei tās mērķu sasniegšanai un palielina sabiedrības vērtību?</w:t>
            </w:r>
          </w:p>
        </w:tc>
      </w:tr>
      <w:tr w:rsidR="009B363D" w:rsidRPr="00051E1D" w14:paraId="7ABB2251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BC7E4D6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6EA2E86A" w14:textId="0DA0F34F" w:rsidR="009B363D" w:rsidRPr="00E55A1F" w:rsidRDefault="009B363D" w:rsidP="00827A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darba plānā ietilpst visi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 normatīvajos aktos un revīzijas komitejas nolikumā noteiktie revīzijas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komitejas uzdevumi?</w:t>
            </w:r>
          </w:p>
        </w:tc>
      </w:tr>
      <w:tr w:rsidR="009B363D" w:rsidRPr="00051E1D" w14:paraId="2E1B7448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8206858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0E4FFFF8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komitejas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es plānojums (biežums, laiks, ilgums, vieta un formāts) nodrošina tās efektivitāti?</w:t>
            </w:r>
          </w:p>
        </w:tc>
      </w:tr>
      <w:tr w:rsidR="009B363D" w:rsidRPr="00051E1D" w14:paraId="6C9B6D45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E48C7EB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792A736F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sēdēs ir pietiekami daudz laika, lai diskutētu par svarīgākajiem jautājumiem?</w:t>
            </w:r>
          </w:p>
        </w:tc>
      </w:tr>
      <w:tr w:rsidR="009B363D" w:rsidRPr="00051E1D" w14:paraId="411DB72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1BBEB5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14:paraId="413FA159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darba kārtība un cita saistoša informācija tiek regulāri un laicīgi izsniegta, lai pietiekami varētu iepazīties ar materiāliem?</w:t>
            </w:r>
          </w:p>
        </w:tc>
      </w:tr>
      <w:tr w:rsidR="009B363D" w:rsidRPr="00051E1D" w14:paraId="4CF5A86D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C079175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14:paraId="396403E1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dokumenti ir pienācīgā kvalitātē (nav pārāk gari un skaidri izklāsta jautājumus un prioritātes)?</w:t>
            </w:r>
          </w:p>
        </w:tc>
      </w:tr>
      <w:tr w:rsidR="009B363D" w:rsidRPr="00051E1D" w14:paraId="1E108616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74B47B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4" w:type="dxa"/>
          </w:tcPr>
          <w:p w14:paraId="6E0A594B" w14:textId="72A2C782" w:rsidR="009B363D" w:rsidRPr="00E55A1F" w:rsidRDefault="009B363D" w:rsidP="00827A7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ir pietiekams laiks starp revīzijas komitejas un padomes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ēm, lai varētu izskatīt 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>revīzijas komitejas sēdē diskutētos</w:t>
            </w:r>
            <w:r w:rsidR="00827A74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jautājumus pirms padomes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es?</w:t>
            </w:r>
          </w:p>
        </w:tc>
      </w:tr>
      <w:tr w:rsidR="009B363D" w:rsidRPr="00051E1D" w14:paraId="34101252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AF4CCEF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094" w:type="dxa"/>
          </w:tcPr>
          <w:p w14:paraId="1C66EFF4" w14:textId="216BEF32" w:rsidR="009B363D" w:rsidRPr="00E55A1F" w:rsidRDefault="009B363D" w:rsidP="00827A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>žu laikā risināto jautājumu objektivitāti neietekmē vadības izteiktie spriedumi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0F331236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79BB3D8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4" w:type="dxa"/>
          </w:tcPr>
          <w:p w14:paraId="5B4F606D" w14:textId="440E9291" w:rsidR="009B363D" w:rsidRPr="00E55A1F" w:rsidRDefault="009B363D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visi </w:t>
            </w:r>
            <w:r w:rsidR="00E13612">
              <w:rPr>
                <w:rFonts w:ascii="Times New Roman" w:eastAsia="Calibri" w:hAnsi="Times New Roman"/>
                <w:sz w:val="24"/>
                <w:szCs w:val="24"/>
              </w:rPr>
              <w:t xml:space="preserve">revīzijas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komitejas sēžu dalībnieki (revīzijas komitejas locekļi, vadība,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un iekšējais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) atbilstoši iesaistās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ē?</w:t>
            </w:r>
          </w:p>
        </w:tc>
      </w:tr>
      <w:tr w:rsidR="009B363D" w:rsidRPr="00051E1D" w14:paraId="7993A049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54E689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4" w:type="dxa"/>
          </w:tcPr>
          <w:p w14:paraId="1C0EA9C5" w14:textId="78BF2EF5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ir atbilstoša kārtība, lai 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revīzijas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komiteja varētu tikties ar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evidentu atsevišķi?</w:t>
            </w:r>
          </w:p>
        </w:tc>
      </w:tr>
      <w:tr w:rsidR="009B363D" w:rsidRPr="00051E1D" w14:paraId="338A4FE6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F7919CA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4" w:type="dxa"/>
          </w:tcPr>
          <w:p w14:paraId="53DF2B3B" w14:textId="23C0EC2C" w:rsidR="009B363D" w:rsidRPr="00E55A1F" w:rsidRDefault="008F300F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Vai individuālās sanāksmes ar r</w:t>
            </w:r>
            <w:r w:rsidR="009B363D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evidentu un iekšējo </w:t>
            </w:r>
            <w:r w:rsidR="00D145BE">
              <w:rPr>
                <w:rFonts w:ascii="Times New Roman" w:eastAsia="Calibri" w:hAnsi="Times New Roman"/>
                <w:sz w:val="24"/>
                <w:szCs w:val="24"/>
              </w:rPr>
              <w:t>revidentu</w:t>
            </w:r>
            <w:r w:rsidR="00D145BE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363D" w:rsidRPr="00E55A1F">
              <w:rPr>
                <w:rFonts w:ascii="Times New Roman" w:eastAsia="Calibri" w:hAnsi="Times New Roman"/>
                <w:sz w:val="24"/>
                <w:szCs w:val="24"/>
              </w:rPr>
              <w:t>ir lietderīgas?</w:t>
            </w:r>
          </w:p>
        </w:tc>
      </w:tr>
      <w:tr w:rsidR="009B363D" w:rsidRPr="00051E1D" w14:paraId="47CBEBF4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C27FFBF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4" w:type="dxa"/>
          </w:tcPr>
          <w:p w14:paraId="058B3063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revīzijas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komitejas sēžu protokoli ir skaidri, precīzi, konsekventi, pilnīgi un laicīgi? Tajos ietilpst svarīgākie diskusiju, detaļu un ieteikumu elementi?</w:t>
            </w:r>
          </w:p>
        </w:tc>
      </w:tr>
      <w:tr w:rsidR="009B363D" w:rsidRPr="00051E1D" w14:paraId="2A83FE6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527CD00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4" w:type="dxa"/>
          </w:tcPr>
          <w:p w14:paraId="12F05F48" w14:textId="313B0916" w:rsidR="009B363D" w:rsidRPr="00260F98" w:rsidRDefault="009B363D" w:rsidP="00602F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260F98">
              <w:rPr>
                <w:rFonts w:ascii="Times New Roman" w:eastAsia="Calibri" w:hAnsi="Times New Roman"/>
                <w:sz w:val="24"/>
                <w:szCs w:val="24"/>
              </w:rPr>
              <w:t>Vai svarīgāko uzdevumu vai ieteikumu, kas radušies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 revīzijas</w:t>
            </w:r>
            <w:r w:rsidRPr="00260F98">
              <w:rPr>
                <w:rFonts w:ascii="Times New Roman" w:eastAsia="Calibri" w:hAnsi="Times New Roman"/>
                <w:sz w:val="24"/>
                <w:szCs w:val="24"/>
              </w:rPr>
              <w:t xml:space="preserve"> komitejas 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>lēmumu</w:t>
            </w:r>
            <w:r w:rsidR="00602F1E" w:rsidRPr="00260F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0F98">
              <w:rPr>
                <w:rFonts w:ascii="Times New Roman" w:eastAsia="Calibri" w:hAnsi="Times New Roman"/>
                <w:sz w:val="24"/>
                <w:szCs w:val="24"/>
              </w:rPr>
              <w:t>rezultātā, izpilde tiek pietiekami uzraudzīta pēc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 šo</w:t>
            </w:r>
            <w:r w:rsidRPr="00260F98">
              <w:rPr>
                <w:rFonts w:ascii="Times New Roman" w:eastAsia="Calibri" w:hAnsi="Times New Roman"/>
                <w:sz w:val="24"/>
                <w:szCs w:val="24"/>
              </w:rPr>
              <w:t xml:space="preserve"> lēmumu pieņemšanas?</w:t>
            </w:r>
          </w:p>
        </w:tc>
      </w:tr>
      <w:tr w:rsidR="009B363D" w:rsidRPr="00051E1D" w14:paraId="05D468AF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4C2DC68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4" w:type="dxa"/>
          </w:tcPr>
          <w:p w14:paraId="628E3D59" w14:textId="5AAA82CB" w:rsidR="009B363D" w:rsidRPr="00BA01D5" w:rsidRDefault="009B363D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 nodrošina, ka iekšējais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="00D145BE"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un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 sadarbojas, lai aptvertu visas saistītās sabiedrības darbības?</w:t>
            </w:r>
          </w:p>
        </w:tc>
      </w:tr>
      <w:tr w:rsidR="009B363D" w:rsidRPr="00051E1D" w14:paraId="12F6336F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0C0C3E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094" w:type="dxa"/>
          </w:tcPr>
          <w:p w14:paraId="3E27ABCA" w14:textId="5CE09277" w:rsidR="009B363D" w:rsidRPr="00BA01D5" w:rsidRDefault="009B363D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Vai pastāv atbilstošs dialogs starp iekšējo </w:t>
            </w:r>
            <w:r w:rsidR="00D145BE">
              <w:rPr>
                <w:rFonts w:ascii="Times New Roman" w:eastAsia="Calibri" w:hAnsi="Times New Roman"/>
                <w:sz w:val="24"/>
                <w:szCs w:val="24"/>
              </w:rPr>
              <w:t>revidentu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, r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evidentu un vadību? Vai potenciālie riski 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problēmas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 tiek paziņot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as</w:t>
            </w:r>
            <w:r w:rsidR="00141B15">
              <w:rPr>
                <w:rFonts w:ascii="Times New Roman" w:eastAsia="Calibri" w:hAnsi="Times New Roman"/>
                <w:sz w:val="24"/>
                <w:szCs w:val="24"/>
              </w:rPr>
              <w:t xml:space="preserve"> revīzijas 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>komitejai savlaicīgi?</w:t>
            </w:r>
          </w:p>
        </w:tc>
      </w:tr>
      <w:tr w:rsidR="009B363D" w:rsidRPr="00051E1D" w14:paraId="2FA6DD84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A1FF501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094" w:type="dxa"/>
          </w:tcPr>
          <w:p w14:paraId="0706EC60" w14:textId="39B1CA6C" w:rsidR="009B363D" w:rsidRPr="00021232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sz w:val="24"/>
                <w:szCs w:val="24"/>
              </w:rPr>
              <w:t>Vai procedūras, kas sniedz revīzijas komitejai tai nepieciešamo informāciju</w:t>
            </w:r>
            <w:r w:rsidR="009A2ACA">
              <w:rPr>
                <w:rFonts w:ascii="Times New Roman" w:eastAsia="Calibri" w:hAnsi="Times New Roman"/>
                <w:sz w:val="24"/>
                <w:szCs w:val="24"/>
              </w:rPr>
              <w:t xml:space="preserve"> (par sabiedrības darbību, iekšējās kontroles sistēmu, gada pārskatu sagatavošanas un revīzijas jautājumiem un citiem, kas attiec</w:t>
            </w:r>
            <w:r w:rsidR="002B6DB5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="009A2ACA">
              <w:rPr>
                <w:rFonts w:ascii="Times New Roman" w:eastAsia="Calibri" w:hAnsi="Times New Roman"/>
                <w:sz w:val="24"/>
                <w:szCs w:val="24"/>
              </w:rPr>
              <w:t>s uz revīzijas komitejai noteikto uzdevumu pildīšanu)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, ir pietiekošas?</w:t>
            </w:r>
          </w:p>
        </w:tc>
      </w:tr>
      <w:tr w:rsidR="009B363D" w:rsidRPr="00051E1D" w14:paraId="1C5E559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F8CE519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094" w:type="dxa"/>
          </w:tcPr>
          <w:p w14:paraId="4B3DC93F" w14:textId="77777777" w:rsidR="009B363D" w:rsidRPr="00021232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sz w:val="24"/>
                <w:szCs w:val="24"/>
              </w:rPr>
              <w:t>Vai revīzijas komitejas ziņojumi padomei ir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pietiekami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laicīgi, precīzi, visaptveroši, nozīmīgi 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kodolīgi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</w:tbl>
    <w:p w14:paraId="6A059A27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73F7BB62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Profesionālā attīstība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5CD27EA5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1DC8A0E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04A8DA7C" w14:textId="77777777" w:rsidR="009B363D" w:rsidRPr="00021232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4080A69E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251683C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58188A5B" w14:textId="3926CF7D" w:rsidR="009B363D" w:rsidRPr="00021232" w:rsidRDefault="009B363D" w:rsidP="000F4E1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0F4E1F">
              <w:rPr>
                <w:rFonts w:ascii="Times New Roman" w:eastAsia="Calibri" w:hAnsi="Times New Roman"/>
                <w:sz w:val="24"/>
                <w:szCs w:val="24"/>
              </w:rPr>
              <w:t>jaunievēlētajiem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revīzijas komitejas locekļiem </w:t>
            </w:r>
            <w:r w:rsidR="00247FB1">
              <w:rPr>
                <w:rFonts w:ascii="Times New Roman" w:eastAsia="Calibri" w:hAnsi="Times New Roman"/>
                <w:sz w:val="24"/>
                <w:szCs w:val="24"/>
              </w:rPr>
              <w:t>tiek</w:t>
            </w:r>
            <w:r w:rsidR="00247FB1"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sniegta pietiekam</w:t>
            </w:r>
            <w:r w:rsidR="00247FB1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ievad-informācija aptverot jautājumus: revīzijas komitejas loma; tās nolikum</w:t>
            </w:r>
            <w:r w:rsidR="00265C5D" w:rsidRPr="00247FB1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; gaidītais laika ieguldījums; sabiedrības darbības pārskats; galvenā </w:t>
            </w:r>
            <w:r w:rsidR="00823189">
              <w:rPr>
                <w:rFonts w:ascii="Times New Roman" w:eastAsia="Calibri" w:hAnsi="Times New Roman"/>
                <w:sz w:val="24"/>
                <w:szCs w:val="24"/>
              </w:rPr>
              <w:t xml:space="preserve">saimnieciskās darbības 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un finanšu</w:t>
            </w:r>
            <w:r w:rsidR="00DE424C">
              <w:rPr>
                <w:rFonts w:ascii="Times New Roman" w:eastAsia="Calibri" w:hAnsi="Times New Roman"/>
                <w:sz w:val="24"/>
                <w:szCs w:val="24"/>
              </w:rPr>
              <w:t xml:space="preserve"> rezultātu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dinamika un riski?</w:t>
            </w:r>
          </w:p>
        </w:tc>
      </w:tr>
      <w:tr w:rsidR="009B363D" w:rsidRPr="00051E1D" w14:paraId="281A4AFB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284C1E8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5A0FB832" w14:textId="1BC2DE9C" w:rsidR="009B363D" w:rsidRPr="004F234C" w:rsidRDefault="009B363D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</w:t>
            </w:r>
            <w:r w:rsidRPr="00BD311C">
              <w:rPr>
                <w:rFonts w:ascii="Times New Roman" w:eastAsia="Calibri" w:hAnsi="Times New Roman"/>
                <w:sz w:val="24"/>
                <w:szCs w:val="24"/>
              </w:rPr>
              <w:t>profesionāl</w:t>
            </w:r>
            <w:r w:rsidR="00BD311C">
              <w:rPr>
                <w:rFonts w:ascii="Times New Roman" w:eastAsia="Calibri" w:hAnsi="Times New Roman"/>
                <w:sz w:val="24"/>
                <w:szCs w:val="24"/>
              </w:rPr>
              <w:t>ajai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attīstībai </w:t>
            </w:r>
            <w:r w:rsidR="00DE424C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pieejamā 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informācija (tai skaitā par </w:t>
            </w:r>
            <w:r w:rsidR="00207D62" w:rsidRPr="004F234C">
              <w:rPr>
                <w:rFonts w:ascii="Times New Roman" w:eastAsia="Calibri" w:hAnsi="Times New Roman"/>
                <w:sz w:val="24"/>
                <w:szCs w:val="24"/>
              </w:rPr>
              <w:t>normatīvo aktu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prasībām, grāmatvedību un finanšu ziņošanu, </w:t>
            </w:r>
            <w:r w:rsidR="00D145BE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revīziju 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>un riskiem) ir atbilstoša un laicīga</w:t>
            </w:r>
            <w:r w:rsidR="00DE424C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(šādas informācijas sniegšanu revīzijas komitejai nodrošina, piemēram, sabiedrības juristi, grāmatvedī</w:t>
            </w:r>
            <w:r w:rsidR="00194E08">
              <w:rPr>
                <w:rFonts w:ascii="Times New Roman" w:eastAsia="Calibri" w:hAnsi="Times New Roman"/>
                <w:sz w:val="24"/>
                <w:szCs w:val="24"/>
              </w:rPr>
              <w:t>ba, i</w:t>
            </w:r>
            <w:r w:rsidR="00DE424C" w:rsidRPr="004F234C">
              <w:rPr>
                <w:rFonts w:ascii="Times New Roman" w:eastAsia="Calibri" w:hAnsi="Times New Roman"/>
                <w:sz w:val="24"/>
                <w:szCs w:val="24"/>
              </w:rPr>
              <w:t>ekšēj</w:t>
            </w:r>
            <w:r w:rsidR="00D145BE" w:rsidRPr="004F234C">
              <w:rPr>
                <w:rFonts w:ascii="Times New Roman" w:eastAsia="Calibri" w:hAnsi="Times New Roman"/>
                <w:sz w:val="24"/>
                <w:szCs w:val="24"/>
              </w:rPr>
              <w:t>ā</w:t>
            </w:r>
            <w:r w:rsidR="00744F7F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D145BE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revīzija</w:t>
            </w:r>
            <w:r w:rsidR="00744F7F">
              <w:rPr>
                <w:rFonts w:ascii="Times New Roman" w:eastAsia="Calibri" w:hAnsi="Times New Roman"/>
                <w:sz w:val="24"/>
                <w:szCs w:val="24"/>
              </w:rPr>
              <w:t>s funkcija)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5454BC9D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3BB397B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098E34D" w14:textId="6BD28B88" w:rsidR="009B363D" w:rsidRPr="004F234C" w:rsidRDefault="009B363D" w:rsidP="00DE42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4F234C">
              <w:rPr>
                <w:rFonts w:ascii="Times New Roman" w:eastAsia="Calibri" w:hAnsi="Times New Roman"/>
                <w:sz w:val="24"/>
                <w:szCs w:val="24"/>
              </w:rPr>
              <w:t>Vai revīzijas komitejai ir atbilstošas iespējas piedalīties kursos un konferencēs, iekšējās diskusijās un semināros, un juridisku un citu konsultāciju pakalpojumu ziņojumu saņemšanā?</w:t>
            </w:r>
          </w:p>
        </w:tc>
      </w:tr>
      <w:tr w:rsidR="009B363D" w:rsidRPr="00051E1D" w14:paraId="2F15BFF3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1D4C35A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6A57383F" w14:textId="073FD9F2" w:rsidR="009B363D" w:rsidRPr="00841CC4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41CC4">
              <w:rPr>
                <w:rFonts w:ascii="Times New Roman" w:eastAsia="Calibri" w:hAnsi="Times New Roman"/>
                <w:sz w:val="24"/>
                <w:szCs w:val="24"/>
              </w:rPr>
              <w:t>Vai profesionālās attīstības programmas veicina revīzijas komitejas locekļu izpratni par vid</w:t>
            </w:r>
            <w:r w:rsidR="00DE424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841CC4">
              <w:rPr>
                <w:rFonts w:ascii="Times New Roman" w:eastAsia="Calibri" w:hAnsi="Times New Roman"/>
                <w:sz w:val="24"/>
                <w:szCs w:val="24"/>
              </w:rPr>
              <w:t>, kurā sabiedrība darbojas?</w:t>
            </w:r>
          </w:p>
        </w:tc>
      </w:tr>
    </w:tbl>
    <w:p w14:paraId="707198CD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50FFF445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Finanšu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66608A9A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64AE864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02C1F855" w14:textId="77777777" w:rsidR="009B363D" w:rsidRPr="00F61DDD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4DFBDBC2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0B218DB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6B704B0B" w14:textId="097F7063" w:rsidR="009B363D" w:rsidRPr="00C936C4" w:rsidRDefault="009B363D" w:rsidP="00DE42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265C5D">
              <w:rPr>
                <w:rFonts w:ascii="Times New Roman" w:eastAsia="Calibri" w:hAnsi="Times New Roman"/>
                <w:sz w:val="24"/>
                <w:szCs w:val="24"/>
              </w:rPr>
              <w:t xml:space="preserve">Vai ir </w:t>
            </w:r>
            <w:r w:rsidR="00DE424C" w:rsidRPr="00265C5D">
              <w:rPr>
                <w:rFonts w:ascii="Times New Roman" w:eastAsia="Calibri" w:hAnsi="Times New Roman"/>
                <w:sz w:val="24"/>
                <w:szCs w:val="24"/>
              </w:rPr>
              <w:t>ieviesta kārtība</w:t>
            </w:r>
            <w:r w:rsidRPr="00265C5D">
              <w:rPr>
                <w:rFonts w:ascii="Times New Roman" w:eastAsia="Calibri" w:hAnsi="Times New Roman"/>
                <w:sz w:val="24"/>
                <w:szCs w:val="24"/>
              </w:rPr>
              <w:t xml:space="preserve">, kas </w:t>
            </w:r>
            <w:r w:rsidR="00DE424C" w:rsidRPr="00265C5D">
              <w:rPr>
                <w:rFonts w:ascii="Times New Roman" w:eastAsia="Calibri" w:hAnsi="Times New Roman"/>
                <w:sz w:val="24"/>
                <w:szCs w:val="24"/>
              </w:rPr>
              <w:t xml:space="preserve">nodrošina </w:t>
            </w:r>
            <w:r w:rsidRPr="00265C5D">
              <w:rPr>
                <w:rFonts w:ascii="Times New Roman" w:eastAsia="Calibri" w:hAnsi="Times New Roman"/>
                <w:sz w:val="24"/>
                <w:szCs w:val="24"/>
              </w:rPr>
              <w:t>komitejas locekļiem iespēju izprast:</w:t>
            </w:r>
          </w:p>
        </w:tc>
      </w:tr>
      <w:tr w:rsidR="009B363D" w:rsidRPr="00051E1D" w14:paraId="42E87DF0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22A7792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094" w:type="dxa"/>
          </w:tcPr>
          <w:p w14:paraId="4239EA90" w14:textId="77777777" w:rsidR="009B363D" w:rsidRPr="00C936C4" w:rsidRDefault="00C936C4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936C4">
              <w:rPr>
                <w:rFonts w:ascii="Times New Roman" w:eastAsia="Calibri" w:hAnsi="Times New Roman"/>
                <w:sz w:val="24"/>
                <w:szCs w:val="24"/>
              </w:rPr>
              <w:t>- sabiedrības būtiskāko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 grāmatvedības politik</w:t>
            </w:r>
            <w:r w:rsidRPr="00C936C4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936C4">
              <w:rPr>
                <w:rFonts w:ascii="Times New Roman" w:eastAsia="Calibri" w:hAnsi="Times New Roman"/>
                <w:sz w:val="24"/>
                <w:szCs w:val="24"/>
              </w:rPr>
              <w:t>aplēšu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 un </w:t>
            </w:r>
            <w:r w:rsidRPr="00C936C4">
              <w:rPr>
                <w:rFonts w:ascii="Times New Roman" w:eastAsia="Calibri" w:hAnsi="Times New Roman"/>
                <w:sz w:val="24"/>
                <w:szCs w:val="24"/>
              </w:rPr>
              <w:t>spriedumu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 piemērotību;</w:t>
            </w:r>
          </w:p>
        </w:tc>
      </w:tr>
      <w:tr w:rsidR="009B363D" w:rsidRPr="00051E1D" w14:paraId="5F5489BF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C34420B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094" w:type="dxa"/>
          </w:tcPr>
          <w:p w14:paraId="2BD68261" w14:textId="77777777" w:rsidR="009B363D" w:rsidRPr="00C936C4" w:rsidRDefault="00C936C4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936C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>tos atklātās informācijas skaidrību un pilnīgumu;</w:t>
            </w:r>
          </w:p>
        </w:tc>
      </w:tr>
      <w:tr w:rsidR="009B363D" w:rsidRPr="00051E1D" w14:paraId="621F18AD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353B4E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7094" w:type="dxa"/>
          </w:tcPr>
          <w:p w14:paraId="1A30EDCA" w14:textId="77777777" w:rsidR="009B363D" w:rsidRPr="00FE3074" w:rsidRDefault="00C936C4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FE307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standartu vai vispārējās pieņemtās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finanšu uzskaites 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prakses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jaunumu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ietekmi uz 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>tiem?</w:t>
            </w:r>
          </w:p>
        </w:tc>
      </w:tr>
      <w:tr w:rsidR="009B363D" w:rsidRPr="00051E1D" w14:paraId="3B30F759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E028AD3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2294A2A9" w14:textId="6A2B2CC4" w:rsidR="009B363D" w:rsidRPr="00FE3074" w:rsidRDefault="009B363D" w:rsidP="000F4E1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 </w:t>
            </w:r>
            <w:r w:rsidR="000F4E1F">
              <w:rPr>
                <w:rFonts w:ascii="Times New Roman" w:eastAsia="Calibri" w:hAnsi="Times New Roman"/>
                <w:sz w:val="24"/>
                <w:szCs w:val="24"/>
              </w:rPr>
              <w:t xml:space="preserve">objektīvi un </w:t>
            </w:r>
            <w:r w:rsidR="00DE424C">
              <w:rPr>
                <w:rFonts w:ascii="Times New Roman" w:eastAsia="Calibri" w:hAnsi="Times New Roman"/>
                <w:sz w:val="24"/>
                <w:szCs w:val="24"/>
              </w:rPr>
              <w:t>pietiekoši</w:t>
            </w:r>
            <w:r w:rsidR="000F4E1F">
              <w:rPr>
                <w:rFonts w:ascii="Times New Roman" w:eastAsia="Calibri" w:hAnsi="Times New Roman"/>
                <w:sz w:val="24"/>
                <w:szCs w:val="24"/>
              </w:rPr>
              <w:t xml:space="preserve"> kritiski izvērtē 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>sabiedrības piemērotās pieejas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tu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sagatavošanā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un 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>izvērtē iespējamās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izmaiņas, kur 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tas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nepieciešams?</w:t>
            </w:r>
          </w:p>
        </w:tc>
      </w:tr>
      <w:tr w:rsidR="009B363D" w:rsidRPr="00051E1D" w14:paraId="570AD4C9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08DF5E2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411ED62A" w14:textId="77777777" w:rsidR="009B363D" w:rsidRPr="00FE3074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 izprot un 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>akceptē esošo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sabiedrības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vadības iespējamās neobjektivitātes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līmeni 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tu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un cit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>as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saistoš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>as informācijas sagatavošanā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</w:tbl>
    <w:p w14:paraId="55920074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5D284F62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Iekšējo kontroļu un risku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20E8A405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E7A5C5C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673615A1" w14:textId="77777777" w:rsidR="009B363D" w:rsidRPr="00795F06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Jautājums</w:t>
            </w:r>
          </w:p>
        </w:tc>
      </w:tr>
      <w:tr w:rsidR="009B363D" w:rsidRPr="00051E1D" w14:paraId="28E23BC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7E92830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66B78124" w14:textId="77777777" w:rsidR="009B363D" w:rsidRPr="00420C3D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0C3D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20C3D" w:rsidRPr="00420C3D">
              <w:rPr>
                <w:rFonts w:ascii="Times New Roman" w:hAnsi="Times New Roman"/>
                <w:sz w:val="24"/>
                <w:szCs w:val="24"/>
              </w:rPr>
              <w:t>komiteja</w:t>
            </w:r>
            <w:r w:rsidRPr="00420C3D">
              <w:rPr>
                <w:rFonts w:ascii="Times New Roman" w:hAnsi="Times New Roman"/>
                <w:sz w:val="24"/>
                <w:szCs w:val="24"/>
              </w:rPr>
              <w:t xml:space="preserve"> pilnībā izprot savu pārraudzības lomu </w:t>
            </w:r>
            <w:r w:rsidR="00420C3D" w:rsidRPr="00420C3D">
              <w:rPr>
                <w:rFonts w:ascii="Times New Roman" w:hAnsi="Times New Roman"/>
                <w:sz w:val="24"/>
                <w:szCs w:val="24"/>
              </w:rPr>
              <w:t xml:space="preserve">pār iekšējām finanšu kontrolēm / </w:t>
            </w:r>
            <w:r w:rsidRPr="00420C3D">
              <w:rPr>
                <w:rFonts w:ascii="Times New Roman" w:hAnsi="Times New Roman"/>
                <w:sz w:val="24"/>
                <w:szCs w:val="24"/>
              </w:rPr>
              <w:t xml:space="preserve">plašākiem iekšējās kontroles aspektiem </w:t>
            </w:r>
            <w:r w:rsidR="00420C3D" w:rsidRPr="00420C3D">
              <w:rPr>
                <w:rFonts w:ascii="Times New Roman" w:hAnsi="Times New Roman"/>
                <w:sz w:val="24"/>
                <w:szCs w:val="24"/>
              </w:rPr>
              <w:t>/</w:t>
            </w:r>
            <w:r w:rsidRPr="00420C3D">
              <w:rPr>
                <w:rFonts w:ascii="Times New Roman" w:hAnsi="Times New Roman"/>
                <w:sz w:val="24"/>
                <w:szCs w:val="24"/>
              </w:rPr>
              <w:t xml:space="preserve"> riska vadības sistēmām?</w:t>
            </w:r>
          </w:p>
        </w:tc>
      </w:tr>
      <w:tr w:rsidR="009B363D" w:rsidRPr="00051E1D" w14:paraId="48C9855E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A1B8115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5C33C2EA" w14:textId="100E4F4E" w:rsidR="009B363D" w:rsidRPr="00D8068C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068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komiteja izprot s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abiedrības riska apetīti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visiem būtisk</w:t>
            </w:r>
            <w:r w:rsidR="009F12E8">
              <w:rPr>
                <w:rFonts w:ascii="Times New Roman" w:hAnsi="Times New Roman"/>
                <w:sz w:val="24"/>
                <w:szCs w:val="24"/>
              </w:rPr>
              <w:t>ajiem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abiedrības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riskiem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kuri ir komitejas pārraudzībā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7B20B3E9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60E3260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9AF74CE" w14:textId="5380708F" w:rsidR="009B363D" w:rsidRPr="00D8068C" w:rsidRDefault="009B363D" w:rsidP="00DE4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068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 xml:space="preserve">komitejai </w:t>
            </w:r>
            <w:r w:rsidR="00D8068C" w:rsidRPr="00D8068C">
              <w:rPr>
                <w:rFonts w:ascii="Times New Roman" w:hAnsi="Times New Roman"/>
                <w:sz w:val="24"/>
                <w:szCs w:val="24"/>
              </w:rPr>
              <w:t xml:space="preserve">ir pietiekama 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izpratne par </w:t>
            </w:r>
            <w:r w:rsidR="00D8068C" w:rsidRPr="00D8068C">
              <w:rPr>
                <w:rFonts w:ascii="Times New Roman" w:hAnsi="Times New Roman"/>
                <w:sz w:val="24"/>
                <w:szCs w:val="24"/>
              </w:rPr>
              <w:t>būtiskāko sabiedrības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 risku identificēšanas, novērtēšanas un </w:t>
            </w:r>
            <w:r w:rsidR="00DE449B">
              <w:rPr>
                <w:rFonts w:ascii="Times New Roman" w:hAnsi="Times New Roman"/>
                <w:sz w:val="24"/>
                <w:szCs w:val="24"/>
              </w:rPr>
              <w:t>pārvaldības</w:t>
            </w:r>
            <w:r w:rsidR="00DE449B" w:rsidRPr="00D8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68C" w:rsidRPr="00D8068C">
              <w:rPr>
                <w:rFonts w:ascii="Times New Roman" w:hAnsi="Times New Roman"/>
                <w:sz w:val="24"/>
                <w:szCs w:val="24"/>
              </w:rPr>
              <w:t>sistēmu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66AB046A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0A2F0E0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75FF8555" w14:textId="77777777" w:rsidR="009B363D" w:rsidRPr="00042227" w:rsidRDefault="00D8068C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2227">
              <w:rPr>
                <w:rFonts w:ascii="Times New Roman" w:hAnsi="Times New Roman"/>
                <w:sz w:val="24"/>
                <w:szCs w:val="24"/>
              </w:rPr>
              <w:t>Vai kārtība, kas k</w:t>
            </w:r>
            <w:r w:rsidR="009B363D" w:rsidRPr="00042227">
              <w:rPr>
                <w:rFonts w:ascii="Times New Roman" w:hAnsi="Times New Roman"/>
                <w:sz w:val="24"/>
                <w:szCs w:val="24"/>
              </w:rPr>
              <w:t xml:space="preserve">omitejai palīdz izprast katra </w:t>
            </w:r>
            <w:r w:rsidR="009B363D" w:rsidRPr="00042227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būtiskā 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>riska ietekmi uz s</w:t>
            </w:r>
            <w:r w:rsidR="009B363D" w:rsidRPr="00042227">
              <w:rPr>
                <w:rFonts w:ascii="Times New Roman" w:hAnsi="Times New Roman"/>
                <w:sz w:val="24"/>
                <w:szCs w:val="24"/>
              </w:rPr>
              <w:t xml:space="preserve">abiedrības 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>darbību</w:t>
            </w:r>
            <w:r w:rsidR="009B363D" w:rsidRPr="00042227">
              <w:rPr>
                <w:rFonts w:ascii="Times New Roman" w:hAnsi="Times New Roman"/>
                <w:sz w:val="24"/>
                <w:szCs w:val="24"/>
              </w:rPr>
              <w:t xml:space="preserve"> un finanšu stāvokli, ir atbilstoša?</w:t>
            </w:r>
          </w:p>
        </w:tc>
      </w:tr>
      <w:tr w:rsidR="009B363D" w:rsidRPr="00051E1D" w14:paraId="44EC53A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D53E22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14BD8036" w14:textId="77777777" w:rsidR="009B363D" w:rsidRPr="0004222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2227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32001" w:rsidRPr="00042227">
              <w:rPr>
                <w:rFonts w:ascii="Times New Roman" w:hAnsi="Times New Roman"/>
                <w:sz w:val="24"/>
                <w:szCs w:val="24"/>
              </w:rPr>
              <w:t>sabiedrības riska profila izmaiņu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 (piemēram gadījumā, ja sabiedrība maina saimnieciskās darbības virzienu vai ir kāda cita radikālas izmaiņas sabiedrības iekšienē vai tās darbībā)</w:t>
            </w:r>
            <w:r w:rsidR="00432001" w:rsidRPr="00042227">
              <w:rPr>
                <w:rFonts w:ascii="Times New Roman" w:hAnsi="Times New Roman"/>
                <w:sz w:val="24"/>
                <w:szCs w:val="24"/>
              </w:rPr>
              <w:t xml:space="preserve"> uzraudzības kārtība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001" w:rsidRPr="00042227">
              <w:rPr>
                <w:rFonts w:ascii="Times New Roman" w:hAnsi="Times New Roman"/>
                <w:sz w:val="24"/>
                <w:szCs w:val="24"/>
              </w:rPr>
              <w:t>ir atbilstoša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46392A2F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9515AA6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010F6242" w14:textId="10050E93" w:rsidR="009B363D" w:rsidRPr="00834A7D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34A7D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>pastāv</w:t>
            </w:r>
            <w:r w:rsidRPr="00834A7D">
              <w:rPr>
                <w:rFonts w:ascii="Times New Roman" w:hAnsi="Times New Roman"/>
                <w:sz w:val="24"/>
                <w:szCs w:val="24"/>
              </w:rPr>
              <w:t xml:space="preserve"> atbilstoša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 xml:space="preserve"> kārtība</w:t>
            </w:r>
            <w:r w:rsidRPr="00834A7D">
              <w:rPr>
                <w:rFonts w:ascii="Times New Roman" w:hAnsi="Times New Roman"/>
                <w:sz w:val="24"/>
                <w:szCs w:val="24"/>
              </w:rPr>
              <w:t>s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>, lai nodrošin</w:t>
            </w:r>
            <w:r w:rsidR="00CE2994">
              <w:rPr>
                <w:rFonts w:ascii="Times New Roman" w:hAnsi="Times New Roman"/>
                <w:sz w:val="24"/>
                <w:szCs w:val="24"/>
              </w:rPr>
              <w:t>ātu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834A7D">
              <w:rPr>
                <w:rFonts w:ascii="Times New Roman" w:hAnsi="Times New Roman"/>
                <w:sz w:val="24"/>
                <w:szCs w:val="24"/>
              </w:rPr>
              <w:t>omiteju ar nepieciešamajiem pārskatiem un ziņojumiem par iekšējo kontroles sistēmu efektivitāti?</w:t>
            </w:r>
          </w:p>
        </w:tc>
      </w:tr>
      <w:tr w:rsidR="009B363D" w:rsidRPr="00051E1D" w14:paraId="58573B69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A142D5C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131CF106" w14:textId="77777777" w:rsidR="009B363D" w:rsidRPr="008738A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38AF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pastāv atbilstoša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kārtība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, lai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uzraudzītu (nodrošinātu)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 riska vadīb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as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 un iekšējo kontroles sistēmu atbilstību mērķiem un to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darbības efektivitāti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741F050B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58F08E2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7B54827E" w14:textId="4EC19A90" w:rsidR="009B363D" w:rsidRPr="002D158F" w:rsidRDefault="009B363D" w:rsidP="00DE44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158F">
              <w:rPr>
                <w:rFonts w:ascii="Times New Roman" w:hAnsi="Times New Roman"/>
                <w:sz w:val="24"/>
                <w:szCs w:val="24"/>
              </w:rPr>
              <w:t>Vai revīzijas komiteja</w:t>
            </w:r>
            <w:r w:rsidR="00E00BD0" w:rsidRPr="002D158F">
              <w:rPr>
                <w:rFonts w:ascii="Times New Roman" w:hAnsi="Times New Roman"/>
                <w:sz w:val="24"/>
                <w:szCs w:val="24"/>
              </w:rPr>
              <w:t>i sniegtie pārskati un ziņojumi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 ir pietiekami un laicīgi? Vai </w:t>
            </w:r>
            <w:r w:rsidR="00E00BD0" w:rsidRPr="002D158F">
              <w:rPr>
                <w:rFonts w:ascii="Times New Roman" w:hAnsi="Times New Roman"/>
                <w:sz w:val="24"/>
                <w:szCs w:val="24"/>
              </w:rPr>
              <w:t xml:space="preserve">tajos ietverts atbilstošs 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fokuss 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attiecībā 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uz riska tendencēm un vadības </w:t>
            </w:r>
            <w:r w:rsidR="008738AF" w:rsidRPr="002D158F">
              <w:rPr>
                <w:rFonts w:ascii="Times New Roman" w:hAnsi="Times New Roman"/>
                <w:sz w:val="24"/>
                <w:szCs w:val="24"/>
              </w:rPr>
              <w:t>atbildes rīcību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2CC3833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5117F24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6B476390" w14:textId="77777777" w:rsidR="009B363D" w:rsidRPr="002D158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158F">
              <w:rPr>
                <w:rFonts w:ascii="Times New Roman" w:hAnsi="Times New Roman"/>
                <w:sz w:val="24"/>
                <w:szCs w:val="24"/>
              </w:rPr>
              <w:t xml:space="preserve">Vai revīzijas komiteja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velta atbilstošu laiku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sadalījumā starp risku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identificēšanu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/novērtējumu un riska vadības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ietvara efektivitāti kopumā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638D06FA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3451A1A7" w14:textId="77777777" w:rsidR="00E77157" w:rsidRPr="00051E1D" w:rsidRDefault="00E77157" w:rsidP="001351C7">
      <w:pPr>
        <w:pStyle w:val="BodyText"/>
        <w:keepNext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Revidenta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795F06" w:rsidRPr="00051E1D" w14:paraId="5C3A0B97" w14:textId="77777777" w:rsidTr="0079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AB34EAC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0BDDEF82" w14:textId="77777777" w:rsidR="00795F06" w:rsidRPr="00447659" w:rsidRDefault="00795F06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Jautājums</w:t>
            </w:r>
          </w:p>
        </w:tc>
      </w:tr>
      <w:tr w:rsidR="00795F06" w:rsidRPr="00051E1D" w14:paraId="7F593EE1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9DB96FE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383C60C5" w14:textId="6462CF4D" w:rsidR="00795F06" w:rsidRPr="004F2A2A" w:rsidRDefault="00795F0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2A2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k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>omitejai ir atbilstoša loma</w:t>
            </w:r>
            <w:r w:rsidR="008F300F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evidenta atlases un apstiprināšanas kārtībā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18196716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DCE2B5C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09623860" w14:textId="07548744" w:rsidR="00795F06" w:rsidRPr="004F2A2A" w:rsidRDefault="008F300F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r</w:t>
            </w:r>
            <w:r w:rsidR="00795F06" w:rsidRPr="004F2A2A">
              <w:rPr>
                <w:rFonts w:ascii="Times New Roman" w:hAnsi="Times New Roman"/>
                <w:sz w:val="24"/>
                <w:szCs w:val="24"/>
              </w:rPr>
              <w:t xml:space="preserve">evidenta personāls ir pietiekami kvalificēts un pieredzējis 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revīzijas veikšanai</w:t>
            </w:r>
            <w:r w:rsidR="00795F06" w:rsidRPr="004F2A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19264FB1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19470EA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56BC8424" w14:textId="47CDF37A" w:rsidR="00795F06" w:rsidRPr="004F2A2A" w:rsidRDefault="00795F06" w:rsidP="00DE4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2A2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k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 xml:space="preserve">omiteja nodrošina </w:t>
            </w:r>
            <w:r w:rsidR="008F300F">
              <w:rPr>
                <w:rFonts w:ascii="Times New Roman" w:hAnsi="Times New Roman"/>
                <w:sz w:val="24"/>
                <w:szCs w:val="24"/>
              </w:rPr>
              <w:t>r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 xml:space="preserve">evidentam </w:t>
            </w:r>
            <w:r w:rsidR="00DE449B">
              <w:rPr>
                <w:rFonts w:ascii="Times New Roman" w:hAnsi="Times New Roman"/>
                <w:sz w:val="24"/>
                <w:szCs w:val="24"/>
              </w:rPr>
              <w:t>iespēju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 xml:space="preserve"> tikt</w:t>
            </w:r>
            <w:r w:rsidR="00DE449B">
              <w:rPr>
                <w:rFonts w:ascii="Times New Roman" w:hAnsi="Times New Roman"/>
                <w:sz w:val="24"/>
                <w:szCs w:val="24"/>
              </w:rPr>
              <w:t>ies ar revīzijas komiteju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 xml:space="preserve"> formālās un neformālās </w:t>
            </w:r>
            <w:r w:rsidR="007A7E29">
              <w:rPr>
                <w:rFonts w:ascii="Times New Roman" w:hAnsi="Times New Roman"/>
                <w:sz w:val="24"/>
                <w:szCs w:val="24"/>
              </w:rPr>
              <w:t>sēd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>ēs?</w:t>
            </w:r>
          </w:p>
        </w:tc>
      </w:tr>
      <w:tr w:rsidR="00795F06" w:rsidRPr="00051E1D" w14:paraId="19DD2021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DCC0161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465DDC66" w14:textId="1C6B01F5" w:rsidR="00795F06" w:rsidRPr="004F2A2A" w:rsidRDefault="00795F06" w:rsidP="00247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7FB1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0058A" w:rsidRPr="00247FB1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>k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omiteja 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>uzrauga</w:t>
            </w:r>
            <w:r w:rsidR="008F300F">
              <w:rPr>
                <w:rFonts w:ascii="Times New Roman" w:hAnsi="Times New Roman"/>
                <w:sz w:val="24"/>
                <w:szCs w:val="24"/>
              </w:rPr>
              <w:t>, r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evidenta 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 xml:space="preserve">veiktos pasākumus tā 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>neatkarība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>s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 un objektivitāte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>s nodrošināšanai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, tai skaitā, izvērtē </w:t>
            </w:r>
            <w:r w:rsidR="008F300F">
              <w:rPr>
                <w:rFonts w:ascii="Times New Roman" w:hAnsi="Times New Roman"/>
                <w:sz w:val="24"/>
                <w:szCs w:val="24"/>
              </w:rPr>
              <w:t>un apstiprina visu r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 xml:space="preserve">evidenta ar revīziju nesaistītu </w:t>
            </w:r>
            <w:r w:rsidR="00247FB1" w:rsidRPr="00247FB1">
              <w:rPr>
                <w:rFonts w:ascii="Times New Roman" w:hAnsi="Times New Roman"/>
                <w:sz w:val="24"/>
                <w:szCs w:val="24"/>
              </w:rPr>
              <w:t xml:space="preserve">atļauto 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>p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akalpojumu 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>sniegšanu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04707CB7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3265B1E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01827288" w14:textId="156154AA" w:rsidR="00795F06" w:rsidRPr="00491ADC" w:rsidRDefault="00795F06" w:rsidP="00C0058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1AD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0058A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491ADC">
              <w:rPr>
                <w:rFonts w:ascii="Times New Roman" w:hAnsi="Times New Roman"/>
                <w:sz w:val="24"/>
                <w:szCs w:val="24"/>
              </w:rPr>
              <w:t xml:space="preserve">komiteja </w:t>
            </w:r>
            <w:r w:rsidR="00C0058A">
              <w:rPr>
                <w:rFonts w:ascii="Times New Roman" w:hAnsi="Times New Roman"/>
                <w:sz w:val="24"/>
                <w:szCs w:val="24"/>
              </w:rPr>
              <w:t>pietiekami izvērtē</w:t>
            </w:r>
            <w:r w:rsidR="00C0058A" w:rsidRPr="0049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0F">
              <w:rPr>
                <w:rFonts w:ascii="Times New Roman" w:hAnsi="Times New Roman"/>
                <w:sz w:val="24"/>
                <w:szCs w:val="24"/>
              </w:rPr>
              <w:t>r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evidenta darba plān</w:t>
            </w:r>
            <w:r w:rsidR="00C0058A">
              <w:rPr>
                <w:rFonts w:ascii="Times New Roman" w:hAnsi="Times New Roman"/>
                <w:sz w:val="24"/>
                <w:szCs w:val="24"/>
              </w:rPr>
              <w:t>u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1DDA3E51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A6D1986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767912FC" w14:textId="20C264C4" w:rsidR="00795F06" w:rsidRPr="00491ADC" w:rsidRDefault="008F300F" w:rsidP="00C0058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r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evidenta </w:t>
            </w:r>
            <w:r w:rsidR="00C0058A">
              <w:rPr>
                <w:rFonts w:ascii="Times New Roman" w:hAnsi="Times New Roman"/>
                <w:sz w:val="24"/>
                <w:szCs w:val="24"/>
              </w:rPr>
              <w:t>plānotais revīzijas darba apjoms</w:t>
            </w:r>
            <w:r w:rsidR="00733977" w:rsidRPr="00491ADC">
              <w:rPr>
                <w:rFonts w:ascii="Times New Roman" w:hAnsi="Times New Roman"/>
                <w:sz w:val="24"/>
                <w:szCs w:val="24"/>
              </w:rPr>
              <w:t xml:space="preserve"> koncentrējās uz s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abiedrības </w:t>
            </w:r>
            <w:r w:rsidR="00733977" w:rsidRPr="00491ADC">
              <w:rPr>
                <w:rFonts w:ascii="Times New Roman" w:hAnsi="Times New Roman"/>
                <w:sz w:val="24"/>
                <w:szCs w:val="24"/>
              </w:rPr>
              <w:t>būtiskākajiem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 revīzijas riskiem?</w:t>
            </w:r>
          </w:p>
        </w:tc>
      </w:tr>
      <w:tr w:rsidR="00795F06" w:rsidRPr="00051E1D" w14:paraId="544CA078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8956B23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773C0304" w14:textId="724499E7" w:rsidR="00795F06" w:rsidRPr="00491ADC" w:rsidRDefault="008F300F" w:rsidP="00C0058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r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>evidenta</w:t>
            </w:r>
            <w:r w:rsidR="00C0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21E">
              <w:rPr>
                <w:rFonts w:ascii="Times New Roman" w:hAnsi="Times New Roman"/>
                <w:sz w:val="24"/>
                <w:szCs w:val="24"/>
              </w:rPr>
              <w:t xml:space="preserve">sniegtā </w:t>
            </w:r>
            <w:r w:rsidR="00C0058A">
              <w:rPr>
                <w:rFonts w:ascii="Times New Roman" w:hAnsi="Times New Roman"/>
                <w:sz w:val="24"/>
                <w:szCs w:val="24"/>
              </w:rPr>
              <w:t>papildus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ADC" w:rsidRPr="00491ADC">
              <w:rPr>
                <w:rFonts w:ascii="Times New Roman" w:hAnsi="Times New Roman"/>
                <w:sz w:val="24"/>
                <w:szCs w:val="24"/>
              </w:rPr>
              <w:t>ziņojum</w:t>
            </w:r>
            <w:r w:rsidR="00C0058A">
              <w:rPr>
                <w:rFonts w:ascii="Times New Roman" w:hAnsi="Times New Roman"/>
                <w:sz w:val="24"/>
                <w:szCs w:val="24"/>
              </w:rPr>
              <w:t>a</w:t>
            </w:r>
            <w:r w:rsidR="00491ADC" w:rsidRPr="0049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58A" w:rsidRPr="00491ADC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91ADC" w:rsidRPr="00491ADC">
              <w:rPr>
                <w:rFonts w:ascii="Times New Roman" w:hAnsi="Times New Roman"/>
                <w:sz w:val="24"/>
                <w:szCs w:val="24"/>
              </w:rPr>
              <w:t>komitejai</w:t>
            </w:r>
            <w:r>
              <w:rPr>
                <w:rFonts w:ascii="Times New Roman" w:hAnsi="Times New Roman"/>
                <w:sz w:val="24"/>
                <w:szCs w:val="24"/>
              </w:rPr>
              <w:t>, r</w:t>
            </w:r>
            <w:r w:rsidR="00C0058A">
              <w:rPr>
                <w:rFonts w:ascii="Times New Roman" w:hAnsi="Times New Roman"/>
                <w:sz w:val="24"/>
                <w:szCs w:val="24"/>
              </w:rPr>
              <w:t>evidenta ziņojuma par gada pārskatiem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 un citu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0058A">
              <w:rPr>
                <w:rFonts w:ascii="Times New Roman" w:hAnsi="Times New Roman"/>
                <w:sz w:val="24"/>
                <w:szCs w:val="24"/>
              </w:rPr>
              <w:t xml:space="preserve">evidenta sagatavoto 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>dokumentu kvalitāte ir atbilstoša?</w:t>
            </w:r>
          </w:p>
        </w:tc>
      </w:tr>
      <w:tr w:rsidR="00795F06" w:rsidRPr="00051E1D" w14:paraId="060AACFA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AB50AB7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2E68D045" w14:textId="11945F61" w:rsidR="00795F06" w:rsidRPr="00491ADC" w:rsidRDefault="00491ADC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1AD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745EA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k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omitejai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ir atbilstoša diskusija</w:t>
            </w:r>
            <w:r w:rsidR="008F300F">
              <w:rPr>
                <w:rFonts w:ascii="Times New Roman" w:hAnsi="Times New Roman"/>
                <w:sz w:val="24"/>
                <w:szCs w:val="24"/>
              </w:rPr>
              <w:t xml:space="preserve"> ar r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evidentu par galvenajiem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problēmjautājumiem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, grāmatvedības un revīzijas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spriedumiem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(t.sk. grāmatvedības politikām, aplēsēm) 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identificēt</w:t>
            </w:r>
            <w:r w:rsidR="000C4ADE">
              <w:rPr>
                <w:rFonts w:ascii="Times New Roman" w:hAnsi="Times New Roman"/>
                <w:sz w:val="24"/>
                <w:szCs w:val="24"/>
              </w:rPr>
              <w:t>ajām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 xml:space="preserve"> kļūdām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4D04EA32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29AB85A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649F441D" w14:textId="51F9C217" w:rsidR="00795F06" w:rsidRPr="00491ADC" w:rsidRDefault="00491ADC" w:rsidP="009977A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4276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745EA" w:rsidRPr="00D54276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D54276">
              <w:rPr>
                <w:rFonts w:ascii="Times New Roman" w:hAnsi="Times New Roman"/>
                <w:sz w:val="24"/>
                <w:szCs w:val="24"/>
              </w:rPr>
              <w:t>k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 xml:space="preserve">omiteja rīkojas </w:t>
            </w:r>
            <w:r w:rsidR="00D54276">
              <w:rPr>
                <w:rFonts w:ascii="Times New Roman" w:hAnsi="Times New Roman"/>
                <w:sz w:val="24"/>
                <w:szCs w:val="24"/>
              </w:rPr>
              <w:t>savas kompetences ietvaros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>, lai nodrošinātu</w:t>
            </w:r>
            <w:r w:rsidRPr="00D54276">
              <w:rPr>
                <w:rFonts w:ascii="Times New Roman" w:hAnsi="Times New Roman"/>
                <w:sz w:val="24"/>
                <w:szCs w:val="24"/>
              </w:rPr>
              <w:t xml:space="preserve"> adekvātu un savlaicīgu vadības atbildes rīcību uz </w:t>
            </w:r>
            <w:r w:rsidR="008F300F" w:rsidRPr="00D54276">
              <w:rPr>
                <w:rFonts w:ascii="Times New Roman" w:hAnsi="Times New Roman"/>
                <w:sz w:val="24"/>
                <w:szCs w:val="24"/>
              </w:rPr>
              <w:t>r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 xml:space="preserve">evidenta </w:t>
            </w:r>
            <w:r w:rsidR="002745EA" w:rsidRPr="00D54276">
              <w:rPr>
                <w:rFonts w:ascii="Times New Roman" w:hAnsi="Times New Roman"/>
                <w:sz w:val="24"/>
                <w:szCs w:val="24"/>
              </w:rPr>
              <w:t xml:space="preserve">informācijas, paskaidrojumu 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 xml:space="preserve">pieprasījumiem un </w:t>
            </w:r>
            <w:r w:rsidR="002745EA" w:rsidRPr="00D54276">
              <w:rPr>
                <w:rFonts w:ascii="Times New Roman" w:hAnsi="Times New Roman"/>
                <w:sz w:val="24"/>
                <w:szCs w:val="24"/>
              </w:rPr>
              <w:t>revīzijas rezultātā identificētajām kļūdām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480FEAE4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25B3101C" w14:textId="02B37DA3" w:rsidR="00E77157" w:rsidRPr="00D145BE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D145BE">
        <w:rPr>
          <w:szCs w:val="24"/>
        </w:rPr>
        <w:t>Iekšējā</w:t>
      </w:r>
      <w:r w:rsidR="00D145BE">
        <w:rPr>
          <w:szCs w:val="24"/>
        </w:rPr>
        <w:t>s revīzijas</w:t>
      </w:r>
      <w:r w:rsidR="00744F7F">
        <w:rPr>
          <w:szCs w:val="24"/>
        </w:rPr>
        <w:t xml:space="preserve"> funkcijas</w:t>
      </w:r>
      <w:r w:rsidRPr="00D145BE">
        <w:rPr>
          <w:szCs w:val="24"/>
        </w:rPr>
        <w:t xml:space="preserve">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795F06" w:rsidRPr="00D145BE" w14:paraId="12626E7E" w14:textId="77777777" w:rsidTr="0079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17DCF7F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328E265C" w14:textId="77777777" w:rsidR="00795F06" w:rsidRPr="00D145BE" w:rsidRDefault="00795F06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Jautājums</w:t>
            </w:r>
          </w:p>
        </w:tc>
      </w:tr>
      <w:tr w:rsidR="00795F06" w:rsidRPr="00D145BE" w14:paraId="1EC73269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5358DCB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528DA386" w14:textId="2C21DCD1" w:rsidR="00795F06" w:rsidRPr="00D145BE" w:rsidRDefault="002D68EF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k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omitejai ir atbilstoša loma</w:t>
            </w:r>
            <w:r w:rsidR="009C7FE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DE">
              <w:rPr>
                <w:rFonts w:ascii="Times New Roman" w:hAnsi="Times New Roman"/>
                <w:sz w:val="24"/>
                <w:szCs w:val="24"/>
              </w:rPr>
              <w:t xml:space="preserve">funkcijas 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pakalpojuma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sniedzēja izvelē</w:t>
            </w:r>
            <w:r w:rsidR="009C7FE6">
              <w:rPr>
                <w:rFonts w:ascii="Times New Roman" w:hAnsi="Times New Roman"/>
                <w:sz w:val="24"/>
                <w:szCs w:val="24"/>
              </w:rPr>
              <w:t xml:space="preserve"> (gadījumā, ja sabiedrībai i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 funkciju nodrošina ārpakalpojuma sniedzējs)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D145BE" w14:paraId="6545C212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AE59ABE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356E587F" w14:textId="52321088" w:rsidR="00795F06" w:rsidRPr="00D145BE" w:rsidRDefault="00795F06" w:rsidP="009C7F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="002D68EF" w:rsidRPr="00D145BE">
              <w:rPr>
                <w:rFonts w:ascii="Times New Roman" w:hAnsi="Times New Roman"/>
                <w:sz w:val="24"/>
                <w:szCs w:val="24"/>
              </w:rPr>
              <w:t>ekšēj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>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2D68EF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funkcijai ir nepieciešamā kvalifikācija un pieredze savu pienākumu veikšanai, </w:t>
            </w:r>
            <w:r w:rsidR="002D68EF" w:rsidRPr="00D145BE">
              <w:rPr>
                <w:rFonts w:ascii="Times New Roman" w:hAnsi="Times New Roman"/>
                <w:sz w:val="24"/>
                <w:szCs w:val="24"/>
              </w:rPr>
              <w:t>lai nosegtu visas 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abiedrības darbību?</w:t>
            </w:r>
          </w:p>
        </w:tc>
      </w:tr>
      <w:tr w:rsidR="00795F06" w:rsidRPr="00051E1D" w14:paraId="27CBDCCD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03326BF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0562510C" w14:textId="53348B21" w:rsidR="00795F06" w:rsidRPr="006D6D2F" w:rsidRDefault="009C7FE6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i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D145BE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 funkcijai ir iespēja 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>tikt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>ies ar revīzijas komiteju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formālās un neformālās </w:t>
            </w:r>
            <w:r w:rsidR="007A7E29" w:rsidRPr="00D145BE">
              <w:rPr>
                <w:rFonts w:ascii="Times New Roman" w:hAnsi="Times New Roman"/>
                <w:sz w:val="24"/>
                <w:szCs w:val="24"/>
              </w:rPr>
              <w:t>sēd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ēs?</w:t>
            </w:r>
          </w:p>
        </w:tc>
      </w:tr>
      <w:tr w:rsidR="00795F06" w:rsidRPr="00051E1D" w14:paraId="68C70063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2E27B17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5598FA4B" w14:textId="68497CD3" w:rsidR="00795F06" w:rsidRPr="006D6D2F" w:rsidRDefault="00795F06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D2F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6D6D2F" w:rsidRPr="006D6D2F">
              <w:rPr>
                <w:rFonts w:ascii="Times New Roman" w:hAnsi="Times New Roman"/>
                <w:sz w:val="24"/>
                <w:szCs w:val="24"/>
              </w:rPr>
              <w:t>kārtība</w:t>
            </w:r>
            <w:r w:rsidR="009C7FE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D6D2F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0C4ADE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6D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D2F" w:rsidRPr="006D6D2F">
              <w:rPr>
                <w:rFonts w:ascii="Times New Roman" w:hAnsi="Times New Roman"/>
                <w:sz w:val="24"/>
                <w:szCs w:val="24"/>
              </w:rPr>
              <w:t>lomas</w:t>
            </w:r>
            <w:r w:rsidRPr="006D6D2F">
              <w:rPr>
                <w:rFonts w:ascii="Times New Roman" w:hAnsi="Times New Roman"/>
                <w:sz w:val="24"/>
                <w:szCs w:val="24"/>
              </w:rPr>
              <w:t xml:space="preserve"> pārskatīšanai un novērtēšanai ir atbilstoša?</w:t>
            </w:r>
          </w:p>
        </w:tc>
      </w:tr>
      <w:tr w:rsidR="00795F06" w:rsidRPr="00051E1D" w14:paraId="6F006816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566BA72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410B7125" w14:textId="3CC84B41" w:rsidR="00795F06" w:rsidRPr="00D145BE" w:rsidRDefault="00795F06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0C4ADE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neatkarība un objektivitāte nav apdraudēta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 xml:space="preserve"> jebkādā veidā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2B4ADB3F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DA6176A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67DD2E6C" w14:textId="1D110809" w:rsidR="00795F06" w:rsidRPr="00D145BE" w:rsidRDefault="00795F06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E3735D" w:rsidRPr="00D145BE">
              <w:rPr>
                <w:rFonts w:ascii="Times New Roman" w:hAnsi="Times New Roman"/>
                <w:sz w:val="24"/>
                <w:szCs w:val="24"/>
              </w:rPr>
              <w:t xml:space="preserve">kārtība kādā </w:t>
            </w:r>
            <w:r w:rsidR="002E0E92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komiteja izvērtē i</w:t>
            </w:r>
            <w:r w:rsidR="00E3735D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="00E3735D" w:rsidRPr="00D145BE">
              <w:rPr>
                <w:rFonts w:ascii="Times New Roman" w:hAnsi="Times New Roman"/>
                <w:sz w:val="24"/>
                <w:szCs w:val="24"/>
              </w:rPr>
              <w:t xml:space="preserve"> darba plānu ir atbilstoša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4CA89B49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1C9DCF2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682E20AE" w14:textId="7597DF5E" w:rsidR="00795F06" w:rsidRPr="004F234C" w:rsidRDefault="00795F06" w:rsidP="009C7FE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D145BE">
              <w:rPr>
                <w:rFonts w:ascii="Times New Roman" w:hAnsi="Times New Roman"/>
                <w:sz w:val="24"/>
                <w:szCs w:val="24"/>
              </w:rPr>
              <w:t>s re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darba plāns koncentrēj</w:t>
            </w:r>
            <w:r w:rsidR="002E0E92">
              <w:rPr>
                <w:rFonts w:ascii="Times New Roman" w:hAnsi="Times New Roman"/>
                <w:sz w:val="24"/>
                <w:szCs w:val="24"/>
              </w:rPr>
              <w:t>a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s uz </w:t>
            </w:r>
            <w:r w:rsidR="006D6D2F" w:rsidRPr="00D145BE">
              <w:rPr>
                <w:rFonts w:ascii="Times New Roman" w:hAnsi="Times New Roman"/>
                <w:sz w:val="24"/>
                <w:szCs w:val="24"/>
              </w:rPr>
              <w:t>būtiskākajiem sabiedrības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riskiem un kontrolēm?</w:t>
            </w:r>
          </w:p>
        </w:tc>
      </w:tr>
      <w:tr w:rsidR="00795F06" w:rsidRPr="00051E1D" w14:paraId="5404AB74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B5A24D2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4C437C4E" w14:textId="5F8DCF62" w:rsidR="00795F06" w:rsidRPr="00D145BE" w:rsidRDefault="009C7FE6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i</w:t>
            </w:r>
            <w:r w:rsidR="006D6D2F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D2F" w:rsidRPr="00D145BE">
              <w:rPr>
                <w:rFonts w:ascii="Times New Roman" w:hAnsi="Times New Roman"/>
                <w:sz w:val="24"/>
                <w:szCs w:val="24"/>
              </w:rPr>
              <w:t xml:space="preserve">ziņojumu 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un citu dokumentu kvalitāte ir atbilstoša?</w:t>
            </w:r>
          </w:p>
        </w:tc>
      </w:tr>
      <w:tr w:rsidR="00795F06" w:rsidRPr="00051E1D" w14:paraId="1B574C11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232694A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72FE2827" w14:textId="351A7BA7" w:rsidR="00795F06" w:rsidRPr="00D145BE" w:rsidRDefault="006D6D2F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Vai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 revīzijas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komiteja rīkojas atbilstoši, lai nodrošinātu adekvātu un savlaicīgu </w:t>
            </w:r>
            <w:r w:rsidR="00E40880" w:rsidRPr="00D145BE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vadības atbildes rīcību i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funkcijas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pieprasījumiem un ieteikumiem?</w:t>
            </w:r>
          </w:p>
        </w:tc>
      </w:tr>
      <w:tr w:rsidR="00795F06" w:rsidRPr="00051E1D" w14:paraId="06B06EA9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F0DF13A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54EC4218" w14:textId="7C57BCF3" w:rsidR="00795F06" w:rsidRPr="004F234C" w:rsidRDefault="006D6D2F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E0E92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komitejas piemērotā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="008F300F">
              <w:rPr>
                <w:rFonts w:ascii="Times New Roman" w:hAnsi="Times New Roman"/>
                <w:sz w:val="24"/>
                <w:szCs w:val="24"/>
              </w:rPr>
              <w:t>ekš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darbības novērtējuma kārtība ir </w:t>
            </w:r>
            <w:r w:rsidR="002E0E92">
              <w:rPr>
                <w:rFonts w:ascii="Times New Roman" w:hAnsi="Times New Roman"/>
                <w:sz w:val="24"/>
                <w:szCs w:val="24"/>
              </w:rPr>
              <w:t>sav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laicīga un adekvāta?</w:t>
            </w:r>
          </w:p>
        </w:tc>
      </w:tr>
    </w:tbl>
    <w:p w14:paraId="3991F800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33F6C286" w14:textId="77777777" w:rsidR="00051E1D" w:rsidRPr="00AF7DDB" w:rsidRDefault="00051E1D" w:rsidP="00CF0D7A">
      <w:pPr>
        <w:pStyle w:val="BodyText"/>
      </w:pPr>
    </w:p>
    <w:sectPr w:rsidR="00051E1D" w:rsidRPr="00AF7DDB" w:rsidSect="00391355">
      <w:headerReference w:type="default" r:id="rId9"/>
      <w:footerReference w:type="default" r:id="rId10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76222" w14:textId="77777777" w:rsidR="00376125" w:rsidRDefault="00376125">
      <w:r>
        <w:separator/>
      </w:r>
    </w:p>
  </w:endnote>
  <w:endnote w:type="continuationSeparator" w:id="0">
    <w:p w14:paraId="70DF712F" w14:textId="77777777" w:rsidR="00376125" w:rsidRDefault="0037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66B1" w14:textId="77777777" w:rsidR="00B143A8" w:rsidRDefault="005F30B8">
        <w:pPr>
          <w:pStyle w:val="Footer"/>
          <w:jc w:val="right"/>
        </w:pPr>
        <w:r>
          <w:fldChar w:fldCharType="begin"/>
        </w:r>
        <w:r w:rsidR="00B143A8">
          <w:instrText xml:space="preserve"> PAGE   \* MERGEFORMAT </w:instrText>
        </w:r>
        <w:r>
          <w:fldChar w:fldCharType="separate"/>
        </w:r>
        <w:r w:rsidR="00723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076C7E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C597D" w14:textId="77777777" w:rsidR="00376125" w:rsidRDefault="00376125">
      <w:r>
        <w:separator/>
      </w:r>
    </w:p>
  </w:footnote>
  <w:footnote w:type="continuationSeparator" w:id="0">
    <w:p w14:paraId="292984AD" w14:textId="77777777" w:rsidR="00376125" w:rsidRDefault="0037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1E37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3BAB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ADE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4E1F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1B15"/>
    <w:rsid w:val="001437F6"/>
    <w:rsid w:val="00143EE9"/>
    <w:rsid w:val="00143FAD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4E08"/>
    <w:rsid w:val="0019502D"/>
    <w:rsid w:val="00195031"/>
    <w:rsid w:val="001951DF"/>
    <w:rsid w:val="0019556B"/>
    <w:rsid w:val="00195DDA"/>
    <w:rsid w:val="00195EBC"/>
    <w:rsid w:val="00196196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4DAF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47FB1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C5D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5EA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6DB5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0E92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0870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00A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125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4B5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19E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49D1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5F8B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BF4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0B"/>
    <w:rsid w:val="004E7717"/>
    <w:rsid w:val="004F0818"/>
    <w:rsid w:val="004F16B2"/>
    <w:rsid w:val="004F1D50"/>
    <w:rsid w:val="004F1E61"/>
    <w:rsid w:val="004F234C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1C54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00"/>
    <w:rsid w:val="005F1E2B"/>
    <w:rsid w:val="005F22B3"/>
    <w:rsid w:val="005F28A4"/>
    <w:rsid w:val="005F2D87"/>
    <w:rsid w:val="005F30B8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2F1E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39E5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AF5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2EB2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307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4F7F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549"/>
    <w:rsid w:val="007567A3"/>
    <w:rsid w:val="007574E7"/>
    <w:rsid w:val="00757F86"/>
    <w:rsid w:val="00757F88"/>
    <w:rsid w:val="00760094"/>
    <w:rsid w:val="00760591"/>
    <w:rsid w:val="00763F0C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1BAA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75C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4C3D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66F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189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27A74"/>
    <w:rsid w:val="0083041B"/>
    <w:rsid w:val="00830893"/>
    <w:rsid w:val="00831EF1"/>
    <w:rsid w:val="00833454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5F5F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0F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92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ACD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6BAC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7AB"/>
    <w:rsid w:val="00997F8F"/>
    <w:rsid w:val="009A0C55"/>
    <w:rsid w:val="009A2683"/>
    <w:rsid w:val="009A2ACA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C7FE6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2E8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02E1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E4F"/>
    <w:rsid w:val="00B03FA5"/>
    <w:rsid w:val="00B047C6"/>
    <w:rsid w:val="00B04AEA"/>
    <w:rsid w:val="00B04DF3"/>
    <w:rsid w:val="00B0521E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29CE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21FD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C0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844"/>
    <w:rsid w:val="00BC7DB4"/>
    <w:rsid w:val="00BD0029"/>
    <w:rsid w:val="00BD1D82"/>
    <w:rsid w:val="00BD2781"/>
    <w:rsid w:val="00BD2AD4"/>
    <w:rsid w:val="00BD3037"/>
    <w:rsid w:val="00BD311C"/>
    <w:rsid w:val="00BD3608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058A"/>
    <w:rsid w:val="00C01DE4"/>
    <w:rsid w:val="00C01E6A"/>
    <w:rsid w:val="00C0321F"/>
    <w:rsid w:val="00C05244"/>
    <w:rsid w:val="00C05F89"/>
    <w:rsid w:val="00C062AB"/>
    <w:rsid w:val="00C0640F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3E84"/>
    <w:rsid w:val="00C34AC6"/>
    <w:rsid w:val="00C35149"/>
    <w:rsid w:val="00C36720"/>
    <w:rsid w:val="00C37564"/>
    <w:rsid w:val="00C37DA2"/>
    <w:rsid w:val="00C40A2F"/>
    <w:rsid w:val="00C42985"/>
    <w:rsid w:val="00C42A46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994"/>
    <w:rsid w:val="00CE2DE8"/>
    <w:rsid w:val="00CE3384"/>
    <w:rsid w:val="00CE366B"/>
    <w:rsid w:val="00CE3C5D"/>
    <w:rsid w:val="00CE693D"/>
    <w:rsid w:val="00CE6C04"/>
    <w:rsid w:val="00CE6C1E"/>
    <w:rsid w:val="00CE79CE"/>
    <w:rsid w:val="00CE7A9C"/>
    <w:rsid w:val="00CF0D7A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45BE"/>
    <w:rsid w:val="00D155E4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27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8F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424C"/>
    <w:rsid w:val="00DE449B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3612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0880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6BC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34E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E03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9633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4956-D5C5-407E-BD7D-08903AB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0</TotalTime>
  <Pages>2</Pages>
  <Words>7703</Words>
  <Characters>4391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2017-06-14T06:10:00Z</dcterms:created>
  <dcterms:modified xsi:type="dcterms:W3CDTF">2017-06-14T06:10:00Z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